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048"/>
        <w:gridCol w:w="3780"/>
        <w:gridCol w:w="540"/>
      </w:tblGrid>
      <w:tr w:rsidR="00B62393">
        <w:tc>
          <w:tcPr>
            <w:tcW w:w="10368" w:type="dxa"/>
            <w:gridSpan w:val="3"/>
            <w:shd w:val="pct10" w:color="auto" w:fill="auto"/>
          </w:tcPr>
          <w:p w:rsidR="00B62393" w:rsidRDefault="00B62393">
            <w:pPr>
              <w:pStyle w:val="Standard1"/>
            </w:pPr>
          </w:p>
        </w:tc>
      </w:tr>
      <w:tr w:rsidR="00B62393">
        <w:tc>
          <w:tcPr>
            <w:tcW w:w="6048" w:type="dxa"/>
            <w:shd w:val="pct10" w:color="auto" w:fill="auto"/>
          </w:tcPr>
          <w:p w:rsidR="00B62393" w:rsidRDefault="00B62393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Staff Meeting</w:t>
            </w:r>
          </w:p>
        </w:tc>
        <w:tc>
          <w:tcPr>
            <w:tcW w:w="4320" w:type="dxa"/>
            <w:gridSpan w:val="2"/>
            <w:shd w:val="pct10" w:color="auto" w:fill="auto"/>
          </w:tcPr>
          <w:p w:rsidR="00B62393" w:rsidRDefault="0012209A">
            <w:pPr>
              <w:pStyle w:val="Standard1"/>
              <w:spacing w:before="0" w:after="0"/>
              <w:rPr>
                <w:b/>
                <w:sz w:val="24"/>
                <w:szCs w:val="24"/>
              </w:rPr>
            </w:pPr>
            <w:bookmarkStart w:id="1" w:name="Logistics"/>
            <w:bookmarkEnd w:id="1"/>
            <w:r w:rsidRPr="0012209A">
              <w:rPr>
                <w:b/>
                <w:sz w:val="24"/>
                <w:szCs w:val="24"/>
              </w:rPr>
              <w:t>Meeting Date:</w:t>
            </w:r>
          </w:p>
          <w:sdt>
            <w:sdtPr>
              <w:rPr>
                <w:b/>
                <w:sz w:val="24"/>
                <w:szCs w:val="24"/>
              </w:rPr>
              <w:id w:val="18394443"/>
              <w:placeholder>
                <w:docPart w:val="DefaultPlaceholder_22675703"/>
              </w:placeholder>
              <w:showingPlcHdr/>
            </w:sdtPr>
            <w:sdtContent>
              <w:p w:rsidR="002F05A0" w:rsidRPr="0012209A" w:rsidRDefault="002F05A0">
                <w:pPr>
                  <w:pStyle w:val="Standard1"/>
                  <w:spacing w:before="0" w:after="0"/>
                  <w:rPr>
                    <w:b/>
                    <w:sz w:val="24"/>
                    <w:szCs w:val="24"/>
                  </w:rPr>
                </w:pPr>
                <w:r w:rsidRPr="002704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bookmarkEnd w:id="0"/>
      <w:tr w:rsidR="00B62393">
        <w:tc>
          <w:tcPr>
            <w:tcW w:w="10368" w:type="dxa"/>
            <w:gridSpan w:val="3"/>
            <w:tcBorders>
              <w:bottom w:val="double" w:sz="6" w:space="0" w:color="auto"/>
            </w:tcBorders>
            <w:shd w:val="pct10" w:color="auto" w:fill="auto"/>
          </w:tcPr>
          <w:p w:rsidR="00B62393" w:rsidRDefault="00B62393">
            <w:pPr>
              <w:pStyle w:val="Standard1"/>
            </w:pPr>
          </w:p>
        </w:tc>
      </w:tr>
      <w:tr w:rsidR="00B62393">
        <w:tc>
          <w:tcPr>
            <w:tcW w:w="9828" w:type="dxa"/>
            <w:gridSpan w:val="2"/>
          </w:tcPr>
          <w:p w:rsidR="005B3730" w:rsidRDefault="005B3730" w:rsidP="005B3730">
            <w:pPr>
              <w:rPr>
                <w:sz w:val="24"/>
                <w:szCs w:val="24"/>
              </w:rPr>
            </w:pPr>
            <w:bookmarkStart w:id="2" w:name="Names" w:colFirst="0" w:colLast="4"/>
            <w:r>
              <w:rPr>
                <w:sz w:val="24"/>
                <w:szCs w:val="24"/>
              </w:rPr>
              <w:t>List Members Present and Role</w:t>
            </w:r>
          </w:p>
          <w:p w:rsidR="005B3730" w:rsidRPr="00907D01" w:rsidRDefault="000E67CD" w:rsidP="000E67CD">
            <w:pPr>
              <w:tabs>
                <w:tab w:val="left" w:pos="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94444"/>
                <w:placeholder>
                  <w:docPart w:val="DefaultPlaceholder_22675703"/>
                </w:placeholder>
                <w:showingPlcHdr/>
              </w:sdtPr>
              <w:sdtContent>
                <w:r w:rsidR="002F05A0" w:rsidRPr="0027042E">
                  <w:rPr>
                    <w:rStyle w:val="PlaceholderText"/>
                  </w:rPr>
                  <w:t>Click here to enter text.</w:t>
                </w:r>
              </w:sdtContent>
            </w:sdt>
            <w:r w:rsidR="002F05A0">
              <w:rPr>
                <w:sz w:val="24"/>
                <w:szCs w:val="24"/>
              </w:rPr>
              <w:t xml:space="preserve"> ~ </w:t>
            </w:r>
            <w:r w:rsidR="005B3730" w:rsidRPr="00907D01">
              <w:rPr>
                <w:sz w:val="24"/>
                <w:szCs w:val="24"/>
              </w:rPr>
              <w:t>Facilita</w:t>
            </w:r>
            <w:r w:rsidR="002F05A0">
              <w:rPr>
                <w:sz w:val="24"/>
                <w:szCs w:val="24"/>
              </w:rPr>
              <w:t xml:space="preserve">tor: </w:t>
            </w:r>
            <w:r w:rsidR="005B3730" w:rsidRPr="002F05A0">
              <w:t>(sets meeting agenda; facilitates meeting)</w:t>
            </w:r>
          </w:p>
          <w:p w:rsidR="005B3730" w:rsidRPr="00907D01" w:rsidRDefault="005B3730" w:rsidP="005B3730">
            <w:pPr>
              <w:rPr>
                <w:sz w:val="24"/>
                <w:szCs w:val="24"/>
              </w:rPr>
            </w:pPr>
            <w:r w:rsidRPr="00907D0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94445"/>
                <w:placeholder>
                  <w:docPart w:val="DE41BC5050C94375B8119816D8DF4D2F"/>
                </w:placeholder>
                <w:showingPlcHdr/>
              </w:sdtPr>
              <w:sdtContent>
                <w:r w:rsidR="002F05A0" w:rsidRPr="0027042E">
                  <w:rPr>
                    <w:rStyle w:val="PlaceholderText"/>
                  </w:rPr>
                  <w:t>Click here to enter text.</w:t>
                </w:r>
              </w:sdtContent>
            </w:sdt>
            <w:r w:rsidRPr="00907D01">
              <w:rPr>
                <w:sz w:val="24"/>
                <w:szCs w:val="24"/>
              </w:rPr>
              <w:t xml:space="preserve"> </w:t>
            </w:r>
            <w:r w:rsidR="002F05A0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 xml:space="preserve">Note taker: </w:t>
            </w:r>
            <w:r w:rsidRPr="002F05A0">
              <w:t>(take and type up notes; email to group)</w:t>
            </w:r>
          </w:p>
          <w:p w:rsidR="00B62393" w:rsidRDefault="005B3730" w:rsidP="002F05A0">
            <w:r w:rsidRPr="00907D0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94446"/>
                <w:placeholder>
                  <w:docPart w:val="E26724412A424102A4C86EBF3085861E"/>
                </w:placeholder>
                <w:showingPlcHdr/>
              </w:sdtPr>
              <w:sdtContent>
                <w:r w:rsidR="002F05A0" w:rsidRPr="0027042E">
                  <w:rPr>
                    <w:rStyle w:val="PlaceholderText"/>
                  </w:rPr>
                  <w:t>Click here to enter text.</w:t>
                </w:r>
              </w:sdtContent>
            </w:sdt>
            <w:r w:rsidRPr="00907D01">
              <w:rPr>
                <w:sz w:val="24"/>
                <w:szCs w:val="24"/>
              </w:rPr>
              <w:t xml:space="preserve"> </w:t>
            </w:r>
            <w:r w:rsidR="002F05A0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 xml:space="preserve"> </w:t>
            </w:r>
            <w:r w:rsidRPr="00907D01">
              <w:rPr>
                <w:sz w:val="24"/>
                <w:szCs w:val="24"/>
              </w:rPr>
              <w:t xml:space="preserve">Timekeeper: </w:t>
            </w:r>
            <w:r w:rsidRPr="002F05A0">
              <w:t>(keep facilitator to time specified)</w:t>
            </w:r>
          </w:p>
        </w:tc>
        <w:tc>
          <w:tcPr>
            <w:tcW w:w="540" w:type="dxa"/>
          </w:tcPr>
          <w:p w:rsidR="00B62393" w:rsidRDefault="00B62393">
            <w:pPr>
              <w:pStyle w:val="Standard1"/>
            </w:pPr>
          </w:p>
        </w:tc>
      </w:tr>
    </w:tbl>
    <w:p w:rsidR="00B62393" w:rsidRDefault="00B62393">
      <w:pPr>
        <w:rPr>
          <w:lang w:val="en-GB"/>
        </w:rPr>
      </w:pPr>
      <w:bookmarkStart w:id="3" w:name="Topics"/>
      <w:bookmarkEnd w:id="2"/>
      <w:bookmarkEnd w:id="3"/>
    </w:p>
    <w:tbl>
      <w:tblPr>
        <w:tblW w:w="0" w:type="auto"/>
        <w:tblLayout w:type="fixed"/>
        <w:tblLook w:val="0000"/>
      </w:tblPr>
      <w:tblGrid>
        <w:gridCol w:w="3348"/>
        <w:gridCol w:w="7092"/>
      </w:tblGrid>
      <w:tr w:rsidR="00B62393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B62393" w:rsidRDefault="00B62393">
            <w:pPr>
              <w:pStyle w:val="Standard1"/>
              <w:rPr>
                <w:b/>
                <w:sz w:val="36"/>
              </w:rPr>
            </w:pPr>
            <w:bookmarkStart w:id="4" w:name="MinuteHeading"/>
            <w:bookmarkStart w:id="5" w:name="MinuteTopic" w:colFirst="0" w:colLast="0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62393" w:rsidRDefault="00B62393">
            <w:pPr>
              <w:pStyle w:val="Standard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CALENDAR</w:t>
            </w: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9"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05A0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</w:t>
            </w:r>
          </w:p>
          <w:p w:rsidR="00B62393" w:rsidRDefault="00B62393" w:rsidP="002F05A0">
            <w:pPr>
              <w:pStyle w:val="Standard1"/>
              <w:ind w:left="-90" w:right="-108"/>
              <w:jc w:val="center"/>
              <w:rPr>
                <w:rFonts w:ascii="Comic Sans MS" w:hAnsi="Comic Sans MS"/>
                <w:b/>
              </w:rPr>
            </w:pPr>
            <w:r w:rsidRPr="002F05A0">
              <w:rPr>
                <w:rFonts w:ascii="Comic Sans MS" w:hAnsi="Comic Sans MS"/>
                <w:b/>
                <w:sz w:val="16"/>
                <w:szCs w:val="16"/>
              </w:rPr>
              <w:t>(ex. Staff meeting / Training / Conference)</w:t>
            </w:r>
          </w:p>
        </w:tc>
        <w:tc>
          <w:tcPr>
            <w:tcW w:w="7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Date(s) / NOTES</w:t>
            </w: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7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7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7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7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7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</w:tr>
      <w:tr w:rsidR="00B623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7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</w:tr>
    </w:tbl>
    <w:p w:rsidR="00B62393" w:rsidRDefault="00B62393">
      <w:pPr>
        <w:pStyle w:val="Standard1"/>
        <w:rPr>
          <w:b/>
        </w:rPr>
      </w:pPr>
      <w:bookmarkStart w:id="6" w:name="MinuteAdditional"/>
      <w:bookmarkEnd w:id="5"/>
      <w:bookmarkEnd w:id="6"/>
    </w:p>
    <w:tbl>
      <w:tblPr>
        <w:tblW w:w="0" w:type="auto"/>
        <w:jc w:val="center"/>
        <w:tblInd w:w="5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938"/>
      </w:tblGrid>
      <w:tr w:rsidR="00B62393" w:rsidTr="0012209A">
        <w:trPr>
          <w:cantSplit/>
          <w:jc w:val="center"/>
        </w:trPr>
        <w:tc>
          <w:tcPr>
            <w:tcW w:w="79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62393" w:rsidRDefault="00B62393" w:rsidP="0012209A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FOLLOW UP:  Review and update Action Plan items from last meeting</w:t>
            </w:r>
          </w:p>
        </w:tc>
      </w:tr>
    </w:tbl>
    <w:p w:rsidR="00B62393" w:rsidRDefault="00B62393">
      <w:pPr>
        <w:pStyle w:val="Standard1"/>
        <w:rPr>
          <w:b/>
        </w:rPr>
      </w:pPr>
    </w:p>
    <w:tbl>
      <w:tblPr>
        <w:tblW w:w="0" w:type="auto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800"/>
        <w:gridCol w:w="1260"/>
        <w:gridCol w:w="6120"/>
        <w:gridCol w:w="1422"/>
      </w:tblGrid>
      <w:tr w:rsidR="00B62393">
        <w:tc>
          <w:tcPr>
            <w:tcW w:w="10602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Follow Up</w:t>
            </w: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Agenda Item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 doing WHAT</w:t>
            </w: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By WHEN / Status</w:t>
            </w: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</w:tr>
    </w:tbl>
    <w:p w:rsidR="00B62393" w:rsidRDefault="00B62393">
      <w:pPr>
        <w:pStyle w:val="Standard1"/>
        <w:rPr>
          <w:b/>
        </w:rPr>
        <w:sectPr w:rsidR="00B62393">
          <w:pgSz w:w="12240" w:h="15840" w:code="1"/>
          <w:pgMar w:top="1440" w:right="1008" w:bottom="1440" w:left="1008" w:header="720" w:footer="720" w:gutter="0"/>
          <w:cols w:space="720"/>
        </w:sectPr>
      </w:pPr>
    </w:p>
    <w:p w:rsidR="00B62393" w:rsidRDefault="00B62393">
      <w:pPr>
        <w:pStyle w:val="Standard1"/>
        <w:rPr>
          <w:b/>
        </w:rPr>
      </w:pPr>
    </w:p>
    <w:tbl>
      <w:tblPr>
        <w:tblW w:w="1080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70"/>
        <w:gridCol w:w="1530"/>
        <w:gridCol w:w="7200"/>
      </w:tblGrid>
      <w:tr w:rsidR="00B62393">
        <w:trPr>
          <w:cantSplit/>
        </w:trPr>
        <w:tc>
          <w:tcPr>
            <w:tcW w:w="10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62393" w:rsidRDefault="00B62393" w:rsidP="002F05A0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AGENDA ITEMS</w:t>
            </w: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Discussion Items</w:t>
            </w: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Notes / Minutes</w:t>
            </w: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  <w:trHeight w:val="99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7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</w:tbl>
    <w:p w:rsidR="00B62393" w:rsidRDefault="00B62393">
      <w:pPr>
        <w:pStyle w:val="Standard1"/>
        <w:rPr>
          <w:b/>
        </w:rPr>
        <w:sectPr w:rsidR="00B62393">
          <w:pgSz w:w="12240" w:h="15840" w:code="1"/>
          <w:pgMar w:top="1440" w:right="1008" w:bottom="1440" w:left="1008" w:header="720" w:footer="720" w:gutter="0"/>
          <w:cols w:space="720"/>
        </w:sectPr>
      </w:pPr>
    </w:p>
    <w:p w:rsidR="00B62393" w:rsidRDefault="00B62393">
      <w:pPr>
        <w:rPr>
          <w:lang w:val="en-GB"/>
        </w:rPr>
      </w:pPr>
    </w:p>
    <w:tbl>
      <w:tblPr>
        <w:tblW w:w="1080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800"/>
        <w:gridCol w:w="1260"/>
        <w:gridCol w:w="6120"/>
        <w:gridCol w:w="1620"/>
      </w:tblGrid>
      <w:tr w:rsidR="00B62393">
        <w:tc>
          <w:tcPr>
            <w:tcW w:w="10800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B62393" w:rsidRDefault="00B62393" w:rsidP="002F05A0">
            <w:pPr>
              <w:pStyle w:val="Standar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F05A0">
              <w:rPr>
                <w:rFonts w:ascii="Comic Sans MS" w:hAnsi="Comic Sans MS"/>
                <w:b/>
              </w:rPr>
              <w:t>N</w:t>
            </w:r>
            <w:r w:rsidR="002F05A0">
              <w:rPr>
                <w:rFonts w:ascii="Comic Sans MS" w:hAnsi="Comic Sans MS"/>
                <w:b/>
              </w:rPr>
              <w:t>EW ACTION PLAN ITEMS</w:t>
            </w: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Agenda Item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 doing WHAT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By WHEN / Status</w:t>
            </w: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  <w:tr w:rsidR="00B62393">
        <w:trPr>
          <w:cantSplit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jc w:val="center"/>
              <w:rPr>
                <w:rFonts w:ascii="Comic Sans MS" w:hAnsi="Comic Sans MS"/>
              </w:rPr>
            </w:pP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ind w:left="360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393" w:rsidRDefault="00B62393">
            <w:pPr>
              <w:pStyle w:val="Standard1"/>
              <w:rPr>
                <w:rFonts w:ascii="Comic Sans MS" w:hAnsi="Comic Sans MS"/>
              </w:rPr>
            </w:pPr>
          </w:p>
        </w:tc>
      </w:tr>
    </w:tbl>
    <w:p w:rsidR="00B62393" w:rsidRDefault="00B62393"/>
    <w:sectPr w:rsidR="00B62393" w:rsidSect="00950DAF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A1"/>
    <w:multiLevelType w:val="hybridMultilevel"/>
    <w:tmpl w:val="71E02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E51B5"/>
    <w:multiLevelType w:val="hybridMultilevel"/>
    <w:tmpl w:val="CB369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6F8D"/>
    <w:multiLevelType w:val="hybridMultilevel"/>
    <w:tmpl w:val="7220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67AF6"/>
    <w:multiLevelType w:val="multilevel"/>
    <w:tmpl w:val="5B5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D11AD"/>
    <w:multiLevelType w:val="hybridMultilevel"/>
    <w:tmpl w:val="C0BA1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27D5E"/>
    <w:multiLevelType w:val="hybridMultilevel"/>
    <w:tmpl w:val="C82E3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616879"/>
    <w:multiLevelType w:val="hybridMultilevel"/>
    <w:tmpl w:val="5B52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F2F33"/>
    <w:multiLevelType w:val="hybridMultilevel"/>
    <w:tmpl w:val="71F89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20E8C"/>
    <w:multiLevelType w:val="hybridMultilevel"/>
    <w:tmpl w:val="401E13BC"/>
    <w:lvl w:ilvl="0" w:tplc="53E6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663B"/>
    <w:multiLevelType w:val="hybridMultilevel"/>
    <w:tmpl w:val="5B9E3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4188D"/>
    <w:multiLevelType w:val="hybridMultilevel"/>
    <w:tmpl w:val="2048C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37EA1"/>
    <w:multiLevelType w:val="hybridMultilevel"/>
    <w:tmpl w:val="6B90D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docVars>
    <w:docVar w:name="Agenda Post Wizard Balloon" w:val="0"/>
  </w:docVars>
  <w:rsids>
    <w:rsidRoot w:val="00760E01"/>
    <w:rsid w:val="000E67CD"/>
    <w:rsid w:val="0012209A"/>
    <w:rsid w:val="00161A93"/>
    <w:rsid w:val="002F05A0"/>
    <w:rsid w:val="005B3730"/>
    <w:rsid w:val="006D2641"/>
    <w:rsid w:val="00760E01"/>
    <w:rsid w:val="00941ABD"/>
    <w:rsid w:val="00950DAF"/>
    <w:rsid w:val="00B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950DAF"/>
    <w:pPr>
      <w:spacing w:before="60" w:after="60"/>
    </w:pPr>
  </w:style>
  <w:style w:type="paragraph" w:customStyle="1" w:styleId="Formal1">
    <w:name w:val="Formal1"/>
    <w:basedOn w:val="Normal"/>
    <w:rsid w:val="00950DAF"/>
    <w:pPr>
      <w:spacing w:before="60" w:after="6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F05A0"/>
    <w:rPr>
      <w:color w:val="808080"/>
    </w:rPr>
  </w:style>
  <w:style w:type="paragraph" w:styleId="BalloonText">
    <w:name w:val="Balloon Text"/>
    <w:basedOn w:val="Normal"/>
    <w:link w:val="BalloonTextChar"/>
    <w:rsid w:val="002F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28BF-4646-4A15-9EF6-653ADAAAAF5F}"/>
      </w:docPartPr>
      <w:docPartBody>
        <w:p w:rsidR="00B61B9E" w:rsidRDefault="00900DC0">
          <w:r w:rsidRPr="0027042E">
            <w:rPr>
              <w:rStyle w:val="PlaceholderText"/>
            </w:rPr>
            <w:t>Click here to enter text.</w:t>
          </w:r>
        </w:p>
      </w:docPartBody>
    </w:docPart>
    <w:docPart>
      <w:docPartPr>
        <w:name w:val="DE41BC5050C94375B8119816D8DF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98EF-D037-4E6F-AABA-F24154DADE3C}"/>
      </w:docPartPr>
      <w:docPartBody>
        <w:p w:rsidR="00B61B9E" w:rsidRDefault="00900DC0" w:rsidP="00900DC0">
          <w:pPr>
            <w:pStyle w:val="DE41BC5050C94375B8119816D8DF4D2F"/>
          </w:pPr>
          <w:r w:rsidRPr="0027042E">
            <w:rPr>
              <w:rStyle w:val="PlaceholderText"/>
            </w:rPr>
            <w:t>Click here to enter text.</w:t>
          </w:r>
        </w:p>
      </w:docPartBody>
    </w:docPart>
    <w:docPart>
      <w:docPartPr>
        <w:name w:val="E26724412A424102A4C86EBF3085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EFD8-0B41-4DFF-A55F-5694890214C9}"/>
      </w:docPartPr>
      <w:docPartBody>
        <w:p w:rsidR="00B61B9E" w:rsidRDefault="00900DC0" w:rsidP="00900DC0">
          <w:pPr>
            <w:pStyle w:val="E26724412A424102A4C86EBF3085861E"/>
          </w:pPr>
          <w:r w:rsidRPr="002704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0DC0"/>
    <w:rsid w:val="00900DC0"/>
    <w:rsid w:val="00B6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DC0"/>
    <w:rPr>
      <w:color w:val="808080"/>
    </w:rPr>
  </w:style>
  <w:style w:type="paragraph" w:customStyle="1" w:styleId="DE41BC5050C94375B8119816D8DF4D2F">
    <w:name w:val="DE41BC5050C94375B8119816D8DF4D2F"/>
    <w:rsid w:val="00900DC0"/>
  </w:style>
  <w:style w:type="paragraph" w:customStyle="1" w:styleId="E26724412A424102A4C86EBF3085861E">
    <w:name w:val="E26724412A424102A4C86EBF3085861E"/>
    <w:rsid w:val="00900D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Staff Meeting</vt:lpstr>
    </vt:vector>
  </TitlesOfParts>
  <Company>GVSU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Staff Meeting</dc:title>
  <dc:subject>Calendar</dc:subject>
  <dc:creator>Microsoft Corp.</dc:creator>
  <cp:lastModifiedBy>msimino</cp:lastModifiedBy>
  <cp:revision>2</cp:revision>
  <cp:lastPrinted>2004-08-27T02:08:00Z</cp:lastPrinted>
  <dcterms:created xsi:type="dcterms:W3CDTF">2012-02-06T14:53:00Z</dcterms:created>
  <dcterms:modified xsi:type="dcterms:W3CDTF">2012-02-06T14:53:00Z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